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3" w:rsidRDefault="008C1DF9">
      <w:bookmarkStart w:id="0" w:name="_GoBack"/>
      <w:r>
        <w:rPr>
          <w:noProof/>
        </w:rPr>
        <w:drawing>
          <wp:inline distT="0" distB="0" distL="0" distR="0">
            <wp:extent cx="8641080" cy="576072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ECH24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3F53" w:rsidSect="008C1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F9"/>
    <w:rsid w:val="002B7087"/>
    <w:rsid w:val="002D4D15"/>
    <w:rsid w:val="00303831"/>
    <w:rsid w:val="008C1DF9"/>
    <w:rsid w:val="00CA3F53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ABB19-FED9-4215-BBAD-2DDBCE4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4A544278.dotm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COUDERT Anne-Lise</dc:creator>
  <cp:keywords/>
  <dc:description/>
  <cp:lastModifiedBy>COUDERT Anne-Lise</cp:lastModifiedBy>
  <cp:revision>1</cp:revision>
  <dcterms:created xsi:type="dcterms:W3CDTF">2021-04-21T07:04:00Z</dcterms:created>
  <dcterms:modified xsi:type="dcterms:W3CDTF">2021-04-21T07:05:00Z</dcterms:modified>
</cp:coreProperties>
</file>